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49" w:rsidRPr="00CB0662" w:rsidRDefault="00345A49" w:rsidP="00E6288C">
      <w:pPr>
        <w:pStyle w:val="c2"/>
        <w:rPr>
          <w:b/>
          <w:bCs/>
          <w:sz w:val="32"/>
          <w:szCs w:val="28"/>
        </w:rPr>
      </w:pPr>
      <w:r w:rsidRPr="00CB0662">
        <w:rPr>
          <w:b/>
          <w:bCs/>
          <w:sz w:val="32"/>
          <w:szCs w:val="28"/>
        </w:rPr>
        <w:t>Microsoft Publisher</w:t>
      </w:r>
    </w:p>
    <w:p w:rsidR="00345A49" w:rsidRPr="00CB0662" w:rsidRDefault="008250C7" w:rsidP="00CB0662">
      <w:pPr>
        <w:pStyle w:val="c2"/>
        <w:rPr>
          <w:b/>
          <w:bCs/>
          <w:sz w:val="32"/>
          <w:szCs w:val="28"/>
        </w:rPr>
      </w:pPr>
      <w:r>
        <w:rPr>
          <w:b/>
          <w:bCs/>
          <w:sz w:val="32"/>
          <w:szCs w:val="28"/>
        </w:rPr>
        <w:t>College Brochure Assignment</w:t>
      </w:r>
    </w:p>
    <w:p w:rsidR="00345A49" w:rsidRDefault="00345A49">
      <w:pPr>
        <w:tabs>
          <w:tab w:val="left" w:pos="204"/>
        </w:tabs>
      </w:pPr>
    </w:p>
    <w:p w:rsidR="00345A49" w:rsidRPr="00E6288C" w:rsidRDefault="00345A49">
      <w:pPr>
        <w:pStyle w:val="p3"/>
        <w:rPr>
          <w:sz w:val="22"/>
          <w:szCs w:val="22"/>
        </w:rPr>
      </w:pPr>
      <w:r w:rsidRPr="00E6288C">
        <w:rPr>
          <w:b/>
          <w:sz w:val="22"/>
          <w:szCs w:val="22"/>
        </w:rPr>
        <w:t>Brochure</w:t>
      </w:r>
      <w:r w:rsidR="003721BF" w:rsidRPr="00E6288C">
        <w:rPr>
          <w:b/>
          <w:sz w:val="22"/>
          <w:szCs w:val="22"/>
        </w:rPr>
        <w:t>-</w:t>
      </w:r>
      <w:r w:rsidR="003721BF" w:rsidRPr="00E6288C">
        <w:rPr>
          <w:sz w:val="22"/>
          <w:szCs w:val="22"/>
        </w:rPr>
        <w:t xml:space="preserve"> </w:t>
      </w:r>
      <w:proofErr w:type="gramStart"/>
      <w:r w:rsidR="003721BF" w:rsidRPr="00E6288C">
        <w:rPr>
          <w:sz w:val="22"/>
          <w:szCs w:val="22"/>
        </w:rPr>
        <w:t>create</w:t>
      </w:r>
      <w:proofErr w:type="gramEnd"/>
      <w:r w:rsidRPr="00E6288C">
        <w:rPr>
          <w:sz w:val="22"/>
          <w:szCs w:val="22"/>
        </w:rPr>
        <w:t xml:space="preserve"> a brochure that describes all of the activities for </w:t>
      </w:r>
      <w:r w:rsidR="007B0A1C" w:rsidRPr="00E6288C">
        <w:rPr>
          <w:sz w:val="22"/>
          <w:szCs w:val="22"/>
        </w:rPr>
        <w:t>the college of your choice’s welcome</w:t>
      </w:r>
      <w:r w:rsidRPr="00E6288C">
        <w:rPr>
          <w:sz w:val="22"/>
          <w:szCs w:val="22"/>
        </w:rPr>
        <w:t xml:space="preserve"> week for new students</w:t>
      </w:r>
      <w:r w:rsidR="008250C7" w:rsidRPr="00E6288C">
        <w:rPr>
          <w:sz w:val="22"/>
          <w:szCs w:val="22"/>
        </w:rPr>
        <w:t xml:space="preserve"> (to orient them to the college 1 week before classes begin)</w:t>
      </w:r>
      <w:r w:rsidRPr="00E6288C">
        <w:rPr>
          <w:sz w:val="22"/>
          <w:szCs w:val="22"/>
        </w:rPr>
        <w:t>.</w:t>
      </w:r>
      <w:r w:rsidR="008250C7" w:rsidRPr="00E6288C">
        <w:rPr>
          <w:sz w:val="22"/>
          <w:szCs w:val="22"/>
        </w:rPr>
        <w:t xml:space="preserve">  </w:t>
      </w:r>
    </w:p>
    <w:p w:rsidR="00345A49" w:rsidRPr="00E6288C" w:rsidRDefault="00E6288C" w:rsidP="00E6288C">
      <w:pPr>
        <w:pStyle w:val="t1"/>
        <w:numPr>
          <w:ilvl w:val="0"/>
          <w:numId w:val="1"/>
        </w:numPr>
        <w:tabs>
          <w:tab w:val="decimal" w:pos="924"/>
          <w:tab w:val="center" w:pos="1105"/>
          <w:tab w:val="left" w:pos="1620"/>
        </w:tabs>
        <w:rPr>
          <w:sz w:val="22"/>
          <w:szCs w:val="22"/>
        </w:rPr>
      </w:pPr>
      <w:r w:rsidRPr="00E6288C">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4.2pt;margin-top:7.95pt;width:228.2pt;height:174.2pt;z-index:251655680" stroked="t">
            <v:imagedata r:id="rId5" o:title="" croptop="6659f" cropbottom="6554f" cropleft="6475f" cropright="7573f"/>
          </v:shape>
        </w:pict>
      </w:r>
      <w:r w:rsidR="00345A49" w:rsidRPr="00E6288C">
        <w:rPr>
          <w:sz w:val="22"/>
          <w:szCs w:val="22"/>
        </w:rPr>
        <w:t>Front</w:t>
      </w:r>
      <w:r w:rsidR="008250C7" w:rsidRPr="00E6288C">
        <w:rPr>
          <w:sz w:val="22"/>
          <w:szCs w:val="22"/>
        </w:rPr>
        <w:t xml:space="preserve"> panel 1</w:t>
      </w:r>
    </w:p>
    <w:p w:rsidR="00345A49" w:rsidRPr="00E6288C" w:rsidRDefault="007B0A1C" w:rsidP="00E6288C">
      <w:pPr>
        <w:pStyle w:val="t1"/>
        <w:numPr>
          <w:ilvl w:val="1"/>
          <w:numId w:val="1"/>
        </w:numPr>
        <w:tabs>
          <w:tab w:val="decimal" w:pos="924"/>
          <w:tab w:val="center" w:pos="1105"/>
          <w:tab w:val="left" w:pos="1620"/>
        </w:tabs>
        <w:rPr>
          <w:sz w:val="22"/>
          <w:szCs w:val="22"/>
        </w:rPr>
      </w:pPr>
      <w:r w:rsidRPr="00E6288C">
        <w:rPr>
          <w:sz w:val="22"/>
          <w:szCs w:val="22"/>
        </w:rPr>
        <w:t>College name</w:t>
      </w:r>
    </w:p>
    <w:p w:rsidR="00345A49" w:rsidRPr="00E6288C" w:rsidRDefault="006B39B0" w:rsidP="00E6288C">
      <w:pPr>
        <w:pStyle w:val="t1"/>
        <w:numPr>
          <w:ilvl w:val="1"/>
          <w:numId w:val="1"/>
        </w:numPr>
        <w:tabs>
          <w:tab w:val="decimal" w:pos="924"/>
          <w:tab w:val="center" w:pos="1105"/>
          <w:tab w:val="left" w:pos="1620"/>
        </w:tabs>
        <w:rPr>
          <w:sz w:val="22"/>
          <w:szCs w:val="22"/>
        </w:rPr>
      </w:pPr>
      <w:r>
        <w:rPr>
          <w:sz w:val="22"/>
          <w:szCs w:val="22"/>
        </w:rPr>
        <w:t>“</w:t>
      </w:r>
      <w:r w:rsidRPr="00E6288C">
        <w:rPr>
          <w:sz w:val="22"/>
          <w:szCs w:val="22"/>
        </w:rPr>
        <w:t>Welcome Week</w:t>
      </w:r>
      <w:r>
        <w:rPr>
          <w:sz w:val="22"/>
          <w:szCs w:val="22"/>
        </w:rPr>
        <w:t>”</w:t>
      </w:r>
      <w:r w:rsidRPr="00E6288C">
        <w:rPr>
          <w:sz w:val="22"/>
          <w:szCs w:val="22"/>
        </w:rPr>
        <w:t xml:space="preserve"> </w:t>
      </w:r>
      <w:r w:rsidR="008250C7" w:rsidRPr="00E6288C">
        <w:rPr>
          <w:sz w:val="22"/>
          <w:szCs w:val="22"/>
        </w:rPr>
        <w:t xml:space="preserve">(or whatever you want to call it) </w:t>
      </w:r>
    </w:p>
    <w:p w:rsidR="00345A49" w:rsidRPr="00E6288C" w:rsidRDefault="006B39B0" w:rsidP="00E6288C">
      <w:pPr>
        <w:pStyle w:val="t1"/>
        <w:numPr>
          <w:ilvl w:val="1"/>
          <w:numId w:val="1"/>
        </w:numPr>
        <w:tabs>
          <w:tab w:val="decimal" w:pos="924"/>
          <w:tab w:val="center" w:pos="1105"/>
          <w:tab w:val="left" w:pos="1620"/>
        </w:tabs>
        <w:rPr>
          <w:sz w:val="22"/>
          <w:szCs w:val="22"/>
        </w:rPr>
      </w:pPr>
      <w:r w:rsidRPr="00E6288C">
        <w:rPr>
          <w:sz w:val="22"/>
          <w:szCs w:val="22"/>
        </w:rPr>
        <w:t>G</w:t>
      </w:r>
      <w:r w:rsidR="00345A49" w:rsidRPr="00E6288C">
        <w:rPr>
          <w:sz w:val="22"/>
          <w:szCs w:val="22"/>
        </w:rPr>
        <w:t>raphic</w:t>
      </w:r>
      <w:r>
        <w:rPr>
          <w:sz w:val="22"/>
          <w:szCs w:val="22"/>
        </w:rPr>
        <w:t>(s)/ illustration(s)</w:t>
      </w:r>
    </w:p>
    <w:p w:rsidR="008250C7" w:rsidRPr="00E6288C" w:rsidRDefault="008250C7" w:rsidP="00E6288C">
      <w:pPr>
        <w:pStyle w:val="t1"/>
        <w:numPr>
          <w:ilvl w:val="0"/>
          <w:numId w:val="1"/>
        </w:numPr>
        <w:tabs>
          <w:tab w:val="decimal" w:pos="924"/>
          <w:tab w:val="center" w:pos="1105"/>
          <w:tab w:val="left" w:pos="1620"/>
        </w:tabs>
        <w:rPr>
          <w:sz w:val="22"/>
          <w:szCs w:val="22"/>
        </w:rPr>
      </w:pPr>
      <w:r w:rsidRPr="00E6288C">
        <w:rPr>
          <w:sz w:val="22"/>
          <w:szCs w:val="22"/>
        </w:rPr>
        <w:t>Front panel 2</w:t>
      </w:r>
    </w:p>
    <w:p w:rsidR="008250C7" w:rsidRPr="00E6288C" w:rsidRDefault="008250C7" w:rsidP="00E6288C">
      <w:pPr>
        <w:pStyle w:val="t1"/>
        <w:numPr>
          <w:ilvl w:val="1"/>
          <w:numId w:val="1"/>
        </w:numPr>
        <w:tabs>
          <w:tab w:val="decimal" w:pos="924"/>
          <w:tab w:val="center" w:pos="1105"/>
          <w:tab w:val="left" w:pos="1620"/>
        </w:tabs>
        <w:rPr>
          <w:sz w:val="22"/>
          <w:szCs w:val="22"/>
        </w:rPr>
      </w:pPr>
      <w:r w:rsidRPr="00E6288C">
        <w:rPr>
          <w:sz w:val="22"/>
          <w:szCs w:val="22"/>
        </w:rPr>
        <w:t>the dates of  welcome week</w:t>
      </w:r>
    </w:p>
    <w:p w:rsidR="008250C7" w:rsidRPr="00E6288C" w:rsidRDefault="008250C7" w:rsidP="00E6288C">
      <w:pPr>
        <w:pStyle w:val="t1"/>
        <w:numPr>
          <w:ilvl w:val="1"/>
          <w:numId w:val="1"/>
        </w:numPr>
        <w:tabs>
          <w:tab w:val="decimal" w:pos="924"/>
          <w:tab w:val="center" w:pos="1105"/>
          <w:tab w:val="left" w:pos="1620"/>
        </w:tabs>
        <w:rPr>
          <w:sz w:val="22"/>
          <w:szCs w:val="22"/>
        </w:rPr>
      </w:pPr>
      <w:r w:rsidRPr="00E6288C">
        <w:rPr>
          <w:sz w:val="22"/>
          <w:szCs w:val="22"/>
        </w:rPr>
        <w:t>welcome week explanation</w:t>
      </w:r>
    </w:p>
    <w:p w:rsidR="006B39B0" w:rsidRPr="00E6288C" w:rsidRDefault="006B39B0" w:rsidP="006B39B0">
      <w:pPr>
        <w:pStyle w:val="t1"/>
        <w:numPr>
          <w:ilvl w:val="1"/>
          <w:numId w:val="1"/>
        </w:numPr>
        <w:tabs>
          <w:tab w:val="decimal" w:pos="924"/>
          <w:tab w:val="center" w:pos="1105"/>
          <w:tab w:val="left" w:pos="1620"/>
        </w:tabs>
        <w:rPr>
          <w:sz w:val="22"/>
          <w:szCs w:val="22"/>
        </w:rPr>
      </w:pPr>
      <w:r w:rsidRPr="00E6288C">
        <w:rPr>
          <w:sz w:val="22"/>
          <w:szCs w:val="22"/>
        </w:rPr>
        <w:t>Graphic</w:t>
      </w:r>
      <w:r>
        <w:rPr>
          <w:sz w:val="22"/>
          <w:szCs w:val="22"/>
        </w:rPr>
        <w:t>(s)/ illustration(s)</w:t>
      </w:r>
    </w:p>
    <w:p w:rsidR="008250C7" w:rsidRPr="00E6288C" w:rsidRDefault="00D16F1B" w:rsidP="00E6288C">
      <w:pPr>
        <w:pStyle w:val="t1"/>
        <w:numPr>
          <w:ilvl w:val="0"/>
          <w:numId w:val="1"/>
        </w:numPr>
        <w:tabs>
          <w:tab w:val="decimal" w:pos="924"/>
          <w:tab w:val="center" w:pos="1105"/>
          <w:tab w:val="left" w:pos="1620"/>
        </w:tabs>
        <w:rPr>
          <w:sz w:val="22"/>
          <w:szCs w:val="22"/>
        </w:rPr>
      </w:pPr>
      <w:r w:rsidRPr="00E6288C">
        <w:rPr>
          <w:sz w:val="22"/>
          <w:szCs w:val="22"/>
        </w:rPr>
        <w:t xml:space="preserve">Back panel </w:t>
      </w:r>
    </w:p>
    <w:p w:rsidR="008250C7" w:rsidRPr="00E6288C" w:rsidRDefault="008250C7" w:rsidP="00E6288C">
      <w:pPr>
        <w:pStyle w:val="t1"/>
        <w:numPr>
          <w:ilvl w:val="1"/>
          <w:numId w:val="1"/>
        </w:numPr>
        <w:tabs>
          <w:tab w:val="decimal" w:pos="924"/>
          <w:tab w:val="center" w:pos="1105"/>
          <w:tab w:val="left" w:pos="1620"/>
        </w:tabs>
        <w:rPr>
          <w:sz w:val="22"/>
          <w:szCs w:val="22"/>
        </w:rPr>
      </w:pPr>
      <w:r w:rsidRPr="00E6288C">
        <w:rPr>
          <w:sz w:val="22"/>
          <w:szCs w:val="22"/>
        </w:rPr>
        <w:t>University logo</w:t>
      </w:r>
      <w:r w:rsidR="006B39B0">
        <w:rPr>
          <w:sz w:val="22"/>
          <w:szCs w:val="22"/>
        </w:rPr>
        <w:t xml:space="preserve"> &amp; Illustration(s)</w:t>
      </w:r>
    </w:p>
    <w:p w:rsidR="008250C7" w:rsidRPr="00E6288C" w:rsidRDefault="008250C7" w:rsidP="00E6288C">
      <w:pPr>
        <w:pStyle w:val="t1"/>
        <w:numPr>
          <w:ilvl w:val="1"/>
          <w:numId w:val="1"/>
        </w:numPr>
        <w:tabs>
          <w:tab w:val="decimal" w:pos="924"/>
          <w:tab w:val="center" w:pos="1105"/>
          <w:tab w:val="left" w:pos="1620"/>
        </w:tabs>
        <w:rPr>
          <w:sz w:val="22"/>
          <w:szCs w:val="22"/>
        </w:rPr>
      </w:pPr>
      <w:r w:rsidRPr="00E6288C">
        <w:rPr>
          <w:sz w:val="22"/>
          <w:szCs w:val="22"/>
        </w:rPr>
        <w:t>Address</w:t>
      </w:r>
    </w:p>
    <w:p w:rsidR="008250C7" w:rsidRPr="00E6288C" w:rsidRDefault="008250C7" w:rsidP="00E6288C">
      <w:pPr>
        <w:pStyle w:val="t1"/>
        <w:numPr>
          <w:ilvl w:val="1"/>
          <w:numId w:val="1"/>
        </w:numPr>
        <w:tabs>
          <w:tab w:val="decimal" w:pos="924"/>
          <w:tab w:val="center" w:pos="1105"/>
          <w:tab w:val="left" w:pos="1620"/>
        </w:tabs>
        <w:rPr>
          <w:sz w:val="22"/>
          <w:szCs w:val="22"/>
        </w:rPr>
      </w:pPr>
      <w:r w:rsidRPr="00E6288C">
        <w:rPr>
          <w:sz w:val="22"/>
          <w:szCs w:val="22"/>
        </w:rPr>
        <w:t>website</w:t>
      </w:r>
    </w:p>
    <w:p w:rsidR="00345A49" w:rsidRPr="00E6288C" w:rsidRDefault="000F68A3" w:rsidP="00E6288C">
      <w:pPr>
        <w:pStyle w:val="t1"/>
        <w:numPr>
          <w:ilvl w:val="0"/>
          <w:numId w:val="1"/>
        </w:numPr>
        <w:tabs>
          <w:tab w:val="decimal" w:pos="924"/>
          <w:tab w:val="center" w:pos="1105"/>
          <w:tab w:val="left" w:pos="1620"/>
        </w:tabs>
        <w:rPr>
          <w:sz w:val="22"/>
          <w:szCs w:val="22"/>
        </w:rPr>
      </w:pPr>
      <w:r w:rsidRPr="00E6288C">
        <w:rPr>
          <w:sz w:val="22"/>
          <w:szCs w:val="22"/>
        </w:rPr>
        <w:t>Inside</w:t>
      </w:r>
      <w:r w:rsidR="008250C7" w:rsidRPr="00E6288C">
        <w:rPr>
          <w:sz w:val="22"/>
          <w:szCs w:val="22"/>
        </w:rPr>
        <w:t xml:space="preserve"> panels</w:t>
      </w:r>
    </w:p>
    <w:p w:rsidR="00345A49" w:rsidRPr="00E6288C" w:rsidRDefault="00345A49" w:rsidP="00E6288C">
      <w:pPr>
        <w:pStyle w:val="t1"/>
        <w:numPr>
          <w:ilvl w:val="1"/>
          <w:numId w:val="1"/>
        </w:numPr>
        <w:tabs>
          <w:tab w:val="decimal" w:pos="924"/>
          <w:tab w:val="center" w:pos="1105"/>
          <w:tab w:val="left" w:pos="1620"/>
        </w:tabs>
        <w:rPr>
          <w:sz w:val="22"/>
          <w:szCs w:val="22"/>
        </w:rPr>
      </w:pPr>
      <w:r w:rsidRPr="00E6288C">
        <w:rPr>
          <w:sz w:val="22"/>
          <w:szCs w:val="22"/>
        </w:rPr>
        <w:t>section for each day of the week</w:t>
      </w:r>
      <w:r w:rsidR="008250C7" w:rsidRPr="00E6288C">
        <w:rPr>
          <w:sz w:val="22"/>
          <w:szCs w:val="22"/>
        </w:rPr>
        <w:t xml:space="preserve"> (at least 3)</w:t>
      </w:r>
    </w:p>
    <w:p w:rsidR="00345A49" w:rsidRPr="00E6288C" w:rsidRDefault="006B39B0" w:rsidP="00E6288C">
      <w:pPr>
        <w:pStyle w:val="t1"/>
        <w:numPr>
          <w:ilvl w:val="1"/>
          <w:numId w:val="1"/>
        </w:numPr>
        <w:tabs>
          <w:tab w:val="decimal" w:pos="924"/>
          <w:tab w:val="center" w:pos="1105"/>
          <w:tab w:val="left" w:pos="1620"/>
        </w:tabs>
        <w:rPr>
          <w:sz w:val="22"/>
          <w:szCs w:val="22"/>
        </w:rPr>
      </w:pPr>
      <w:r>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405.75pt;margin-top:1.9pt;width:51.45pt;height:25.6pt;z-index:251658752;mso-height-percent:200;mso-height-percent:200;mso-width-relative:margin;mso-height-relative:margin" filled="f" stroked="f">
            <v:textbox style="mso-fit-shape-to-text:t">
              <w:txbxContent>
                <w:p w:rsidR="006B39B0" w:rsidRPr="006B39B0" w:rsidRDefault="006B39B0" w:rsidP="006B39B0">
                  <w:pPr>
                    <w:jc w:val="center"/>
                    <w:rPr>
                      <w:sz w:val="16"/>
                    </w:rPr>
                  </w:pPr>
                  <w:r>
                    <w:rPr>
                      <w:sz w:val="16"/>
                    </w:rPr>
                    <w:t>BACK PANEL</w:t>
                  </w:r>
                </w:p>
              </w:txbxContent>
            </v:textbox>
          </v:shape>
        </w:pict>
      </w:r>
      <w:r>
        <w:rPr>
          <w:noProof/>
          <w:sz w:val="22"/>
          <w:szCs w:val="22"/>
        </w:rPr>
        <w:pict>
          <v:shape id="_x0000_s1030" type="#_x0000_t202" style="position:absolute;left:0;text-align:left;margin-left:327pt;margin-top:1.9pt;width:51.45pt;height:25.6pt;z-index:251659776;mso-height-percent:200;mso-height-percent:200;mso-width-relative:margin;mso-height-relative:margin" filled="f" stroked="f">
            <v:textbox style="mso-fit-shape-to-text:t">
              <w:txbxContent>
                <w:p w:rsidR="006B39B0" w:rsidRPr="006B39B0" w:rsidRDefault="006B39B0" w:rsidP="006B39B0">
                  <w:pPr>
                    <w:jc w:val="center"/>
                    <w:rPr>
                      <w:sz w:val="16"/>
                    </w:rPr>
                  </w:pPr>
                  <w:r w:rsidRPr="006B39B0">
                    <w:rPr>
                      <w:sz w:val="16"/>
                    </w:rPr>
                    <w:t xml:space="preserve">FRONT PANEL </w:t>
                  </w:r>
                  <w:r>
                    <w:rPr>
                      <w:sz w:val="16"/>
                    </w:rPr>
                    <w:t>2</w:t>
                  </w:r>
                </w:p>
              </w:txbxContent>
            </v:textbox>
          </v:shape>
        </w:pict>
      </w:r>
      <w:r w:rsidRPr="006B39B0">
        <w:rPr>
          <w:b/>
          <w:bCs/>
          <w:noProof/>
          <w:sz w:val="32"/>
          <w:szCs w:val="28"/>
          <w:lang w:eastAsia="zh-TW"/>
        </w:rPr>
        <w:pict>
          <v:shape id="_x0000_s1028" type="#_x0000_t202" style="position:absolute;left:0;text-align:left;margin-left:482.45pt;margin-top:1.9pt;width:51.45pt;height:25.6pt;z-index:251657728;mso-height-percent:200;mso-height-percent:200;mso-width-relative:margin;mso-height-relative:margin" filled="f" stroked="f">
            <v:textbox style="mso-fit-shape-to-text:t">
              <w:txbxContent>
                <w:p w:rsidR="006B39B0" w:rsidRPr="006B39B0" w:rsidRDefault="006B39B0" w:rsidP="006B39B0">
                  <w:pPr>
                    <w:jc w:val="center"/>
                    <w:rPr>
                      <w:sz w:val="16"/>
                    </w:rPr>
                  </w:pPr>
                  <w:r w:rsidRPr="006B39B0">
                    <w:rPr>
                      <w:sz w:val="16"/>
                    </w:rPr>
                    <w:t>FRONT PANEL 1</w:t>
                  </w:r>
                </w:p>
              </w:txbxContent>
            </v:textbox>
          </v:shape>
        </w:pict>
      </w:r>
      <w:r w:rsidR="00345A49" w:rsidRPr="00E6288C">
        <w:rPr>
          <w:sz w:val="22"/>
          <w:szCs w:val="22"/>
        </w:rPr>
        <w:t>activities for that day</w:t>
      </w:r>
    </w:p>
    <w:p w:rsidR="00345A49" w:rsidRPr="00E6288C" w:rsidRDefault="00345A49" w:rsidP="00E6288C">
      <w:pPr>
        <w:pStyle w:val="t1"/>
        <w:numPr>
          <w:ilvl w:val="1"/>
          <w:numId w:val="1"/>
        </w:numPr>
        <w:tabs>
          <w:tab w:val="decimal" w:pos="924"/>
          <w:tab w:val="center" w:pos="1105"/>
          <w:tab w:val="left" w:pos="1620"/>
        </w:tabs>
        <w:rPr>
          <w:sz w:val="22"/>
          <w:szCs w:val="22"/>
        </w:rPr>
      </w:pPr>
      <w:r w:rsidRPr="00E6288C">
        <w:rPr>
          <w:sz w:val="22"/>
          <w:szCs w:val="22"/>
        </w:rPr>
        <w:t>include</w:t>
      </w:r>
      <w:r w:rsidR="006B39B0">
        <w:rPr>
          <w:sz w:val="22"/>
          <w:szCs w:val="22"/>
        </w:rPr>
        <w:t xml:space="preserve"> illustration(s) </w:t>
      </w:r>
      <w:r w:rsidRPr="00E6288C">
        <w:rPr>
          <w:sz w:val="22"/>
          <w:szCs w:val="22"/>
        </w:rPr>
        <w:t>for each day</w:t>
      </w:r>
    </w:p>
    <w:p w:rsidR="00345A49" w:rsidRPr="00E6288C" w:rsidRDefault="008250C7" w:rsidP="00E6288C">
      <w:pPr>
        <w:pStyle w:val="t1"/>
        <w:numPr>
          <w:ilvl w:val="0"/>
          <w:numId w:val="1"/>
        </w:numPr>
        <w:tabs>
          <w:tab w:val="decimal" w:pos="924"/>
          <w:tab w:val="center" w:pos="1105"/>
          <w:tab w:val="left" w:pos="1620"/>
        </w:tabs>
        <w:rPr>
          <w:sz w:val="22"/>
          <w:szCs w:val="22"/>
        </w:rPr>
      </w:pPr>
      <w:r w:rsidRPr="00E6288C">
        <w:rPr>
          <w:sz w:val="22"/>
          <w:szCs w:val="22"/>
        </w:rPr>
        <w:t>P</w:t>
      </w:r>
      <w:r w:rsidR="00345A49" w:rsidRPr="00E6288C">
        <w:rPr>
          <w:sz w:val="22"/>
          <w:szCs w:val="22"/>
        </w:rPr>
        <w:t>rint in black and white</w:t>
      </w:r>
      <w:r w:rsidRPr="00E6288C">
        <w:rPr>
          <w:sz w:val="22"/>
          <w:szCs w:val="22"/>
        </w:rPr>
        <w:t>, fold, and turn in (make sure your NAME is on it!)</w:t>
      </w:r>
    </w:p>
    <w:p w:rsidR="00345A49" w:rsidRPr="00E6288C" w:rsidRDefault="00345A49">
      <w:pPr>
        <w:tabs>
          <w:tab w:val="decimal" w:pos="924"/>
          <w:tab w:val="center" w:pos="1105"/>
          <w:tab w:val="left" w:pos="1831"/>
        </w:tabs>
        <w:rPr>
          <w:sz w:val="22"/>
          <w:szCs w:val="22"/>
        </w:rPr>
      </w:pPr>
    </w:p>
    <w:p w:rsidR="00345A49" w:rsidRPr="00E6288C" w:rsidRDefault="00345A49" w:rsidP="007B0A1C">
      <w:pPr>
        <w:pStyle w:val="p3"/>
        <w:rPr>
          <w:sz w:val="22"/>
          <w:szCs w:val="22"/>
        </w:rPr>
      </w:pPr>
      <w:r w:rsidRPr="00E6288C">
        <w:rPr>
          <w:sz w:val="22"/>
          <w:szCs w:val="22"/>
        </w:rPr>
        <w:t>*</w:t>
      </w:r>
      <w:r w:rsidR="007B0A1C" w:rsidRPr="00E6288C">
        <w:rPr>
          <w:sz w:val="22"/>
          <w:szCs w:val="22"/>
        </w:rPr>
        <w:t>Go to the college website and look for activities associated.</w:t>
      </w:r>
    </w:p>
    <w:p w:rsidR="007E1409" w:rsidRPr="00E6288C" w:rsidRDefault="007E1409" w:rsidP="007B0A1C">
      <w:pPr>
        <w:pStyle w:val="p3"/>
        <w:rPr>
          <w:sz w:val="22"/>
          <w:szCs w:val="22"/>
        </w:rPr>
      </w:pPr>
    </w:p>
    <w:p w:rsidR="007E1409" w:rsidRPr="00E6288C" w:rsidRDefault="007E1409" w:rsidP="007B0A1C">
      <w:pPr>
        <w:pStyle w:val="p3"/>
        <w:rPr>
          <w:sz w:val="22"/>
          <w:szCs w:val="22"/>
        </w:rPr>
      </w:pPr>
      <w:r w:rsidRPr="00E6288C">
        <w:rPr>
          <w:sz w:val="22"/>
          <w:szCs w:val="22"/>
        </w:rPr>
        <w:t>Ideas:  Check out Rice “</w:t>
      </w:r>
      <w:proofErr w:type="spellStart"/>
      <w:r w:rsidRPr="00E6288C">
        <w:rPr>
          <w:sz w:val="22"/>
          <w:szCs w:val="22"/>
        </w:rPr>
        <w:t>O”Week</w:t>
      </w:r>
      <w:proofErr w:type="spellEnd"/>
      <w:r w:rsidRPr="00E6288C">
        <w:rPr>
          <w:sz w:val="22"/>
          <w:szCs w:val="22"/>
        </w:rPr>
        <w:t xml:space="preserve"> at </w:t>
      </w:r>
      <w:hyperlink r:id="rId6" w:history="1">
        <w:r w:rsidR="003721BF">
          <w:rPr>
            <w:rStyle w:val="Hyperlink"/>
          </w:rPr>
          <w:t>http://oweek.rice.edu/</w:t>
        </w:r>
      </w:hyperlink>
    </w:p>
    <w:p w:rsidR="007E1409" w:rsidRDefault="007E1409" w:rsidP="007B0A1C">
      <w:pPr>
        <w:pStyle w:val="p3"/>
      </w:pPr>
    </w:p>
    <w:p w:rsidR="007E1409" w:rsidRDefault="007E1409" w:rsidP="007E1409">
      <w:pPr>
        <w:pStyle w:val="NormalWeb"/>
        <w:rPr>
          <w:rFonts w:ascii="Helvetica" w:hAnsi="Helvetica" w:cs="Helvetica"/>
        </w:rPr>
        <w:sectPr w:rsidR="007E1409" w:rsidSect="008250C7">
          <w:type w:val="continuous"/>
          <w:pgSz w:w="12240" w:h="15840"/>
          <w:pgMar w:top="720" w:right="720" w:bottom="720" w:left="720" w:header="1440" w:footer="720" w:gutter="0"/>
          <w:cols w:space="720"/>
          <w:noEndnote/>
          <w:docGrid w:linePitch="326"/>
        </w:sectPr>
      </w:pPr>
    </w:p>
    <w:p w:rsidR="007E1409" w:rsidRPr="00E6288C" w:rsidRDefault="007E1409" w:rsidP="007E1409">
      <w:pPr>
        <w:pStyle w:val="NormalWeb"/>
        <w:rPr>
          <w:sz w:val="16"/>
        </w:rPr>
      </w:pPr>
      <w:r w:rsidRPr="00E6288C">
        <w:rPr>
          <w:rFonts w:ascii="Helvetica" w:hAnsi="Helvetica" w:cs="Helvetica"/>
          <w:sz w:val="16"/>
        </w:rPr>
        <w:lastRenderedPageBreak/>
        <w:t xml:space="preserve">SUNDAY, August 17 </w:t>
      </w:r>
      <w:r w:rsidRPr="00E6288C">
        <w:rPr>
          <w:rFonts w:ascii="Helvetica" w:hAnsi="Helvetica" w:cs="Helvetica"/>
          <w:sz w:val="16"/>
        </w:rPr>
        <w:br/>
        <w:t xml:space="preserve">Move-In </w:t>
      </w:r>
      <w:r w:rsidRPr="00E6288C">
        <w:rPr>
          <w:rFonts w:ascii="Helvetica" w:hAnsi="Helvetica" w:cs="Helvetica"/>
          <w:sz w:val="16"/>
        </w:rPr>
        <w:br/>
        <w:t xml:space="preserve">Lunch with Families </w:t>
      </w:r>
      <w:r w:rsidRPr="00E6288C">
        <w:rPr>
          <w:rFonts w:ascii="Helvetica" w:hAnsi="Helvetica" w:cs="Helvetica"/>
          <w:sz w:val="16"/>
        </w:rPr>
        <w:br/>
        <w:t xml:space="preserve">Activities with O-Week Groups </w:t>
      </w:r>
      <w:r w:rsidRPr="00E6288C">
        <w:rPr>
          <w:rFonts w:ascii="Helvetica" w:hAnsi="Helvetica" w:cs="Helvetica"/>
          <w:sz w:val="16"/>
        </w:rPr>
        <w:br/>
        <w:t>Matriculation</w:t>
      </w:r>
    </w:p>
    <w:p w:rsidR="007E1409" w:rsidRPr="00E6288C" w:rsidRDefault="007E1409" w:rsidP="00E6288C">
      <w:pPr>
        <w:pStyle w:val="NormalWeb"/>
        <w:rPr>
          <w:sz w:val="16"/>
        </w:rPr>
      </w:pPr>
      <w:r w:rsidRPr="00E6288C">
        <w:rPr>
          <w:rFonts w:ascii="Helvetica" w:hAnsi="Helvetica" w:cs="Helvetica"/>
          <w:sz w:val="16"/>
        </w:rPr>
        <w:t xml:space="preserve">MONDAY, August 18 </w:t>
      </w:r>
      <w:r w:rsidRPr="00E6288C">
        <w:rPr>
          <w:rFonts w:ascii="Helvetica" w:hAnsi="Helvetica" w:cs="Helvetica"/>
          <w:sz w:val="16"/>
        </w:rPr>
        <w:br/>
        <w:t xml:space="preserve">Master's Presentation: Academics at Rice </w:t>
      </w:r>
      <w:r w:rsidRPr="00E6288C">
        <w:rPr>
          <w:rFonts w:ascii="Helvetica" w:hAnsi="Helvetica" w:cs="Helvetica"/>
          <w:sz w:val="16"/>
        </w:rPr>
        <w:br/>
        <w:t xml:space="preserve">Faculty Address </w:t>
      </w:r>
      <w:r w:rsidRPr="00E6288C">
        <w:rPr>
          <w:rFonts w:ascii="Helvetica" w:hAnsi="Helvetica" w:cs="Helvetica"/>
          <w:sz w:val="16"/>
        </w:rPr>
        <w:br/>
        <w:t>Special Academic Orientations</w:t>
      </w:r>
    </w:p>
    <w:p w:rsidR="007E1409" w:rsidRPr="00E6288C" w:rsidRDefault="007E1409" w:rsidP="007E1409">
      <w:pPr>
        <w:pStyle w:val="NormalWeb"/>
        <w:rPr>
          <w:sz w:val="16"/>
        </w:rPr>
      </w:pPr>
      <w:r w:rsidRPr="00E6288C">
        <w:rPr>
          <w:rFonts w:ascii="Helvetica" w:hAnsi="Helvetica" w:cs="Helvetica"/>
          <w:sz w:val="16"/>
        </w:rPr>
        <w:t xml:space="preserve">TUESDAY, August 19 </w:t>
      </w:r>
      <w:r w:rsidRPr="00E6288C">
        <w:rPr>
          <w:rFonts w:ascii="Helvetica" w:hAnsi="Helvetica" w:cs="Helvetica"/>
          <w:sz w:val="16"/>
        </w:rPr>
        <w:br/>
        <w:t xml:space="preserve">University Presentations </w:t>
      </w:r>
      <w:r w:rsidRPr="00E6288C">
        <w:rPr>
          <w:rFonts w:ascii="Helvetica" w:hAnsi="Helvetica" w:cs="Helvetica"/>
          <w:sz w:val="16"/>
        </w:rPr>
        <w:br/>
        <w:t xml:space="preserve">Academic Fair </w:t>
      </w:r>
      <w:r w:rsidRPr="00E6288C">
        <w:rPr>
          <w:rFonts w:ascii="Helvetica" w:hAnsi="Helvetica" w:cs="Helvetica"/>
          <w:sz w:val="16"/>
        </w:rPr>
        <w:br/>
        <w:t>Rice Night featuring Rice Rally and Rice Carnival</w:t>
      </w:r>
    </w:p>
    <w:p w:rsidR="007E1409" w:rsidRPr="00E6288C" w:rsidRDefault="007E1409" w:rsidP="007E1409">
      <w:pPr>
        <w:pStyle w:val="NormalWeb"/>
        <w:rPr>
          <w:sz w:val="16"/>
        </w:rPr>
      </w:pPr>
      <w:r w:rsidRPr="00E6288C">
        <w:rPr>
          <w:rFonts w:ascii="Helvetica" w:hAnsi="Helvetica" w:cs="Helvetica"/>
          <w:sz w:val="16"/>
        </w:rPr>
        <w:t xml:space="preserve">WEDNESDAY, August 20 </w:t>
      </w:r>
      <w:r w:rsidRPr="00E6288C">
        <w:rPr>
          <w:rFonts w:ascii="Helvetica" w:hAnsi="Helvetica" w:cs="Helvetica"/>
          <w:sz w:val="16"/>
        </w:rPr>
        <w:br/>
        <w:t xml:space="preserve">University Presentations </w:t>
      </w:r>
      <w:r w:rsidRPr="00E6288C">
        <w:rPr>
          <w:rFonts w:ascii="Helvetica" w:hAnsi="Helvetica" w:cs="Helvetica"/>
          <w:sz w:val="16"/>
        </w:rPr>
        <w:br/>
        <w:t xml:space="preserve">Academic Advising </w:t>
      </w:r>
      <w:r w:rsidRPr="00E6288C">
        <w:rPr>
          <w:rFonts w:ascii="Helvetica" w:hAnsi="Helvetica" w:cs="Helvetica"/>
          <w:sz w:val="16"/>
        </w:rPr>
        <w:br/>
        <w:t>Associates' Dinner</w:t>
      </w:r>
    </w:p>
    <w:p w:rsidR="007E1409" w:rsidRPr="00E6288C" w:rsidRDefault="007E1409" w:rsidP="007E1409">
      <w:pPr>
        <w:pStyle w:val="NormalWeb"/>
        <w:rPr>
          <w:sz w:val="16"/>
        </w:rPr>
      </w:pPr>
      <w:r w:rsidRPr="00E6288C">
        <w:rPr>
          <w:rFonts w:ascii="Helvetica" w:hAnsi="Helvetica" w:cs="Helvetica"/>
          <w:sz w:val="16"/>
        </w:rPr>
        <w:t xml:space="preserve">THURSDAY, August 21 </w:t>
      </w:r>
      <w:r w:rsidRPr="00E6288C">
        <w:rPr>
          <w:rFonts w:ascii="Helvetica" w:hAnsi="Helvetica" w:cs="Helvetica"/>
          <w:sz w:val="16"/>
        </w:rPr>
        <w:br/>
        <w:t xml:space="preserve">University Presentations </w:t>
      </w:r>
      <w:r w:rsidRPr="00E6288C">
        <w:rPr>
          <w:rFonts w:ascii="Helvetica" w:hAnsi="Helvetica" w:cs="Helvetica"/>
          <w:sz w:val="16"/>
        </w:rPr>
        <w:br/>
        <w:t xml:space="preserve">Academic Advising </w:t>
      </w:r>
      <w:r w:rsidRPr="00E6288C">
        <w:rPr>
          <w:rFonts w:ascii="Helvetica" w:hAnsi="Helvetica" w:cs="Helvetica"/>
          <w:sz w:val="16"/>
        </w:rPr>
        <w:br/>
        <w:t>Houston Engagement Opportunities</w:t>
      </w:r>
    </w:p>
    <w:p w:rsidR="007E1409" w:rsidRPr="00E6288C" w:rsidRDefault="007E1409" w:rsidP="007E1409">
      <w:pPr>
        <w:pStyle w:val="NormalWeb"/>
        <w:rPr>
          <w:sz w:val="16"/>
        </w:rPr>
      </w:pPr>
      <w:r w:rsidRPr="00E6288C">
        <w:rPr>
          <w:rFonts w:ascii="Helvetica" w:hAnsi="Helvetica" w:cs="Helvetica"/>
          <w:sz w:val="16"/>
        </w:rPr>
        <w:lastRenderedPageBreak/>
        <w:t xml:space="preserve">FRIDAY, August 22 </w:t>
      </w:r>
      <w:r w:rsidRPr="00E6288C">
        <w:rPr>
          <w:rFonts w:ascii="Helvetica" w:hAnsi="Helvetica" w:cs="Helvetica"/>
          <w:sz w:val="16"/>
        </w:rPr>
        <w:br/>
        <w:t xml:space="preserve">Course Registration </w:t>
      </w:r>
      <w:r w:rsidRPr="00E6288C">
        <w:rPr>
          <w:rFonts w:ascii="Helvetica" w:hAnsi="Helvetica" w:cs="Helvetica"/>
          <w:sz w:val="16"/>
        </w:rPr>
        <w:br/>
        <w:t xml:space="preserve">Honor Code Exam </w:t>
      </w:r>
      <w:r w:rsidRPr="00E6288C">
        <w:rPr>
          <w:rFonts w:ascii="Helvetica" w:hAnsi="Helvetica" w:cs="Helvetica"/>
          <w:sz w:val="16"/>
        </w:rPr>
        <w:br/>
        <w:t>Houston Night Out</w:t>
      </w:r>
    </w:p>
    <w:p w:rsidR="007E1409" w:rsidRPr="00E6288C" w:rsidRDefault="007E1409" w:rsidP="007E1409">
      <w:pPr>
        <w:pStyle w:val="NormalWeb"/>
        <w:rPr>
          <w:sz w:val="16"/>
        </w:rPr>
      </w:pPr>
      <w:r w:rsidRPr="00E6288C">
        <w:rPr>
          <w:rFonts w:ascii="Helvetica" w:hAnsi="Helvetica" w:cs="Helvetica"/>
          <w:sz w:val="16"/>
        </w:rPr>
        <w:t xml:space="preserve">SATURDAY, August 23 </w:t>
      </w:r>
      <w:r w:rsidRPr="00E6288C">
        <w:rPr>
          <w:rFonts w:ascii="Helvetica" w:hAnsi="Helvetica" w:cs="Helvetica"/>
          <w:sz w:val="16"/>
        </w:rPr>
        <w:br/>
        <w:t>Outreach Day</w:t>
      </w:r>
    </w:p>
    <w:p w:rsidR="007E1409" w:rsidRDefault="007E1409" w:rsidP="007B0A1C">
      <w:pPr>
        <w:pStyle w:val="p3"/>
      </w:pPr>
    </w:p>
    <w:p w:rsidR="006B39B0" w:rsidRDefault="006B39B0" w:rsidP="007B0A1C">
      <w:pPr>
        <w:pStyle w:val="p3"/>
        <w:rPr>
          <w:sz w:val="22"/>
        </w:rPr>
      </w:pPr>
      <w:r w:rsidRPr="006B39B0">
        <w:rPr>
          <w:sz w:val="22"/>
        </w:rPr>
        <w:t>You might also consider throwing in a campus map!</w:t>
      </w:r>
    </w:p>
    <w:p w:rsidR="006B39B0" w:rsidRDefault="006B39B0" w:rsidP="007B0A1C">
      <w:pPr>
        <w:pStyle w:val="p3"/>
        <w:rPr>
          <w:sz w:val="22"/>
        </w:rPr>
      </w:pPr>
    </w:p>
    <w:p w:rsidR="006B39B0" w:rsidRDefault="006B39B0" w:rsidP="007B0A1C">
      <w:pPr>
        <w:pStyle w:val="p3"/>
        <w:rPr>
          <w:sz w:val="22"/>
        </w:rPr>
      </w:pPr>
    </w:p>
    <w:p w:rsidR="006B39B0" w:rsidRDefault="006B39B0" w:rsidP="007B0A1C">
      <w:pPr>
        <w:pStyle w:val="p3"/>
        <w:rPr>
          <w:sz w:val="22"/>
        </w:rPr>
      </w:pPr>
      <w:r>
        <w:rPr>
          <w:sz w:val="22"/>
        </w:rPr>
        <w:t xml:space="preserve">Remember, you are targeting </w:t>
      </w:r>
      <w:proofErr w:type="spellStart"/>
      <w:r>
        <w:rPr>
          <w:sz w:val="22"/>
        </w:rPr>
        <w:t>newbies</w:t>
      </w:r>
      <w:proofErr w:type="spellEnd"/>
      <w:r>
        <w:rPr>
          <w:sz w:val="22"/>
        </w:rPr>
        <w:t xml:space="preserve"> like yourself into the college campus/life of your choice.  Include what you think would be most beneficial (helpful) for you and your peers to really get situated and comfortable with what they are about to embark on.</w:t>
      </w:r>
    </w:p>
    <w:p w:rsidR="006B39B0" w:rsidRDefault="006B39B0" w:rsidP="007B0A1C">
      <w:pPr>
        <w:pStyle w:val="p3"/>
        <w:rPr>
          <w:sz w:val="22"/>
        </w:rPr>
      </w:pPr>
    </w:p>
    <w:p w:rsidR="006B39B0" w:rsidRDefault="006B39B0" w:rsidP="007B0A1C">
      <w:pPr>
        <w:pStyle w:val="p3"/>
        <w:rPr>
          <w:sz w:val="22"/>
        </w:rPr>
      </w:pPr>
    </w:p>
    <w:p w:rsidR="006B39B0" w:rsidRPr="006B39B0" w:rsidRDefault="006B39B0" w:rsidP="007B0A1C">
      <w:pPr>
        <w:pStyle w:val="p3"/>
        <w:rPr>
          <w:sz w:val="22"/>
        </w:rPr>
        <w:sectPr w:rsidR="006B39B0" w:rsidRPr="006B39B0" w:rsidSect="00E6288C">
          <w:type w:val="continuous"/>
          <w:pgSz w:w="12240" w:h="15840"/>
          <w:pgMar w:top="720" w:right="720" w:bottom="720" w:left="720" w:header="1440" w:footer="720" w:gutter="0"/>
          <w:cols w:num="2" w:space="720"/>
          <w:noEndnote/>
          <w:docGrid w:linePitch="326"/>
        </w:sectPr>
      </w:pPr>
      <w:r>
        <w:rPr>
          <w:sz w:val="22"/>
        </w:rPr>
        <w:t>MAKE IT COOL!</w:t>
      </w:r>
      <w:r w:rsidR="003721BF">
        <w:rPr>
          <w:sz w:val="22"/>
        </w:rPr>
        <w:t xml:space="preserve"> Save in your H</w:t>
      </w:r>
      <w:proofErr w:type="gramStart"/>
      <w:r w:rsidR="003721BF">
        <w:rPr>
          <w:sz w:val="22"/>
        </w:rPr>
        <w:t>:Drive</w:t>
      </w:r>
      <w:proofErr w:type="gramEnd"/>
      <w:r w:rsidR="003721BF">
        <w:rPr>
          <w:sz w:val="22"/>
        </w:rPr>
        <w:t xml:space="preserve"> ‘Publisher’ folder when finished. If you don’t have one…make one!</w:t>
      </w:r>
    </w:p>
    <w:p w:rsidR="007E1409" w:rsidRDefault="003721BF" w:rsidP="007B0A1C">
      <w:pPr>
        <w:pStyle w:val="p3"/>
      </w:pPr>
      <w:r>
        <w:rPr>
          <w:noProof/>
        </w:rPr>
        <w:lastRenderedPageBreak/>
        <w:pict>
          <v:shape id="_x0000_s1027" type="#_x0000_t75" style="position:absolute;margin-left:78.25pt;margin-top:4.75pt;width:158.2pt;height:122.3pt;z-index:251656704" stroked="t">
            <v:imagedata r:id="rId7" o:title="" croptop="6681f" cropbottom="6947f" cropleft="7221f" cropright="8010f"/>
          </v:shape>
        </w:pict>
      </w:r>
    </w:p>
    <w:sectPr w:rsidR="007E1409">
      <w:type w:val="continuous"/>
      <w:pgSz w:w="12240" w:h="15840"/>
      <w:pgMar w:top="1440" w:right="1440" w:bottom="1440" w:left="144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033"/>
    <w:multiLevelType w:val="hybridMultilevel"/>
    <w:tmpl w:val="2D600F98"/>
    <w:lvl w:ilvl="0" w:tplc="04090003">
      <w:start w:val="1"/>
      <w:numFmt w:val="bullet"/>
      <w:lvlText w:val="o"/>
      <w:lvlJc w:val="left"/>
      <w:pPr>
        <w:ind w:left="1119" w:hanging="360"/>
      </w:pPr>
      <w:rPr>
        <w:rFonts w:ascii="Courier New" w:hAnsi="Courier New" w:cs="Courier New"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1">
    <w:nsid w:val="070D3315"/>
    <w:multiLevelType w:val="hybridMultilevel"/>
    <w:tmpl w:val="58589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C224C"/>
    <w:multiLevelType w:val="hybridMultilevel"/>
    <w:tmpl w:val="27765B9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A2101"/>
    <w:multiLevelType w:val="hybridMultilevel"/>
    <w:tmpl w:val="C76CFAB2"/>
    <w:lvl w:ilvl="0" w:tplc="04090003">
      <w:start w:val="1"/>
      <w:numFmt w:val="bullet"/>
      <w:lvlText w:val="o"/>
      <w:lvlJc w:val="left"/>
      <w:pPr>
        <w:ind w:left="1119" w:hanging="360"/>
      </w:pPr>
      <w:rPr>
        <w:rFonts w:ascii="Courier New" w:hAnsi="Courier New" w:cs="Courier New"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4">
    <w:nsid w:val="6D3C73A8"/>
    <w:multiLevelType w:val="hybridMultilevel"/>
    <w:tmpl w:val="82F0977E"/>
    <w:lvl w:ilvl="0" w:tplc="04090003">
      <w:start w:val="1"/>
      <w:numFmt w:val="bullet"/>
      <w:lvlText w:val="o"/>
      <w:lvlJc w:val="left"/>
      <w:pPr>
        <w:ind w:left="1119" w:hanging="360"/>
      </w:pPr>
      <w:rPr>
        <w:rFonts w:ascii="Courier New" w:hAnsi="Courier New" w:cs="Courier New"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634"/>
    <w:rsid w:val="000524AD"/>
    <w:rsid w:val="000F68A3"/>
    <w:rsid w:val="00345A49"/>
    <w:rsid w:val="003721BF"/>
    <w:rsid w:val="00390634"/>
    <w:rsid w:val="005C22DB"/>
    <w:rsid w:val="006B39B0"/>
    <w:rsid w:val="007B0A1C"/>
    <w:rsid w:val="007E1409"/>
    <w:rsid w:val="008250C7"/>
    <w:rsid w:val="00CB0662"/>
    <w:rsid w:val="00D16F1B"/>
    <w:rsid w:val="00D41DCA"/>
    <w:rsid w:val="00E628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style>
  <w:style w:type="paragraph" w:customStyle="1" w:styleId="c2">
    <w:name w:val="c2"/>
    <w:basedOn w:val="Normal"/>
    <w:uiPriority w:val="99"/>
    <w:pPr>
      <w:jc w:val="center"/>
    </w:pPr>
  </w:style>
  <w:style w:type="paragraph" w:customStyle="1" w:styleId="p3">
    <w:name w:val="p3"/>
    <w:basedOn w:val="Normal"/>
    <w:uiPriority w:val="99"/>
    <w:pPr>
      <w:tabs>
        <w:tab w:val="left" w:pos="204"/>
      </w:tabs>
    </w:pPr>
  </w:style>
  <w:style w:type="paragraph" w:customStyle="1" w:styleId="p4">
    <w:name w:val="p4"/>
    <w:basedOn w:val="Normal"/>
    <w:uiPriority w:val="99"/>
    <w:pPr>
      <w:tabs>
        <w:tab w:val="left" w:pos="759"/>
        <w:tab w:val="left" w:pos="1111"/>
      </w:tabs>
      <w:ind w:left="1111" w:hanging="352"/>
    </w:pPr>
  </w:style>
  <w:style w:type="character" w:styleId="Hyperlink">
    <w:name w:val="Hyperlink"/>
    <w:basedOn w:val="DefaultParagraphFont"/>
    <w:uiPriority w:val="99"/>
    <w:unhideWhenUsed/>
    <w:rsid w:val="007E1409"/>
    <w:rPr>
      <w:color w:val="0000FF"/>
      <w:u w:val="single"/>
    </w:rPr>
  </w:style>
  <w:style w:type="paragraph" w:styleId="NormalWeb">
    <w:name w:val="Normal (Web)"/>
    <w:basedOn w:val="Normal"/>
    <w:uiPriority w:val="99"/>
    <w:semiHidden/>
    <w:unhideWhenUsed/>
    <w:rsid w:val="007E1409"/>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6B39B0"/>
    <w:rPr>
      <w:rFonts w:ascii="Tahoma" w:hAnsi="Tahoma" w:cs="Tahoma"/>
      <w:sz w:val="16"/>
      <w:szCs w:val="16"/>
    </w:rPr>
  </w:style>
  <w:style w:type="character" w:customStyle="1" w:styleId="BalloonTextChar">
    <w:name w:val="Balloon Text Char"/>
    <w:basedOn w:val="DefaultParagraphFont"/>
    <w:link w:val="BalloonText"/>
    <w:uiPriority w:val="99"/>
    <w:semiHidden/>
    <w:rsid w:val="006B39B0"/>
    <w:rPr>
      <w:rFonts w:ascii="Tahoma" w:hAnsi="Tahoma" w:cs="Tahoma"/>
      <w:sz w:val="16"/>
      <w:szCs w:val="16"/>
    </w:rPr>
  </w:style>
  <w:style w:type="character" w:styleId="FollowedHyperlink">
    <w:name w:val="FollowedHyperlink"/>
    <w:basedOn w:val="DefaultParagraphFont"/>
    <w:uiPriority w:val="99"/>
    <w:semiHidden/>
    <w:unhideWhenUsed/>
    <w:rsid w:val="006B39B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eek.ric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4moont.RRISD\Desktop\Msoft%20publisher%20Assignmen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Msoft publisher Assignment 2.dot</Template>
  <TotalTime>1</TotalTime>
  <Pages>1</Pages>
  <Words>288</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Links>
    <vt:vector size="6" baseType="variant">
      <vt:variant>
        <vt:i4>1835062</vt:i4>
      </vt:variant>
      <vt:variant>
        <vt:i4>0</vt:i4>
      </vt:variant>
      <vt:variant>
        <vt:i4>0</vt:i4>
      </vt:variant>
      <vt:variant>
        <vt:i4>5</vt:i4>
      </vt:variant>
      <vt:variant>
        <vt:lpwstr>http://oweek.rice.edu/undergrad.cfm?doc_id=8741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RRISD</dc:creator>
  <cp:keywords/>
  <dc:description/>
  <cp:lastModifiedBy>e131890</cp:lastModifiedBy>
  <cp:revision>2</cp:revision>
  <cp:lastPrinted>2009-03-30T17:43:00Z</cp:lastPrinted>
  <dcterms:created xsi:type="dcterms:W3CDTF">2013-04-08T13:41:00Z</dcterms:created>
  <dcterms:modified xsi:type="dcterms:W3CDTF">2013-04-08T13:41:00Z</dcterms:modified>
</cp:coreProperties>
</file>